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00" w:rsidRDefault="00270900" w:rsidP="00234D90">
      <w:p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 xml:space="preserve">Die HK </w:t>
      </w:r>
      <w:proofErr w:type="spellStart"/>
      <w:r w:rsidRPr="0091120A">
        <w:rPr>
          <w:sz w:val="20"/>
          <w:szCs w:val="20"/>
        </w:rPr>
        <w:t>Cosmetic</w:t>
      </w:r>
      <w:proofErr w:type="spellEnd"/>
      <w:r w:rsidRPr="0091120A">
        <w:rPr>
          <w:sz w:val="20"/>
          <w:szCs w:val="20"/>
        </w:rPr>
        <w:t xml:space="preserve"> </w:t>
      </w:r>
      <w:proofErr w:type="spellStart"/>
      <w:r w:rsidRPr="0091120A">
        <w:rPr>
          <w:sz w:val="20"/>
          <w:szCs w:val="20"/>
        </w:rPr>
        <w:t>P</w:t>
      </w:r>
      <w:r w:rsidR="005101E2">
        <w:rPr>
          <w:sz w:val="20"/>
          <w:szCs w:val="20"/>
        </w:rPr>
        <w:t>ackaging</w:t>
      </w:r>
      <w:proofErr w:type="spellEnd"/>
      <w:r w:rsidR="005101E2">
        <w:rPr>
          <w:sz w:val="20"/>
          <w:szCs w:val="20"/>
        </w:rPr>
        <w:t xml:space="preserve"> GmbH produziert mit 155</w:t>
      </w:r>
      <w:r w:rsidRPr="0091120A">
        <w:rPr>
          <w:sz w:val="20"/>
          <w:szCs w:val="20"/>
        </w:rPr>
        <w:t xml:space="preserve"> Mitarbeitern Verpackungen aus Kunststoff für die kosmetische und pharmazeutische Industrie.</w:t>
      </w:r>
    </w:p>
    <w:p w:rsidR="0091120A" w:rsidRPr="0091120A" w:rsidRDefault="0091120A" w:rsidP="00234D90">
      <w:pPr>
        <w:spacing w:after="0" w:line="240" w:lineRule="auto"/>
        <w:rPr>
          <w:sz w:val="20"/>
          <w:szCs w:val="20"/>
        </w:rPr>
      </w:pPr>
    </w:p>
    <w:p w:rsidR="00270900" w:rsidRPr="0091120A" w:rsidRDefault="00270900" w:rsidP="00234D90">
      <w:pPr>
        <w:spacing w:after="0" w:line="240" w:lineRule="auto"/>
        <w:rPr>
          <w:sz w:val="20"/>
          <w:szCs w:val="20"/>
        </w:rPr>
      </w:pPr>
    </w:p>
    <w:p w:rsidR="00270900" w:rsidRPr="0091120A" w:rsidRDefault="00270900" w:rsidP="00DC344F">
      <w:pPr>
        <w:spacing w:after="0" w:line="240" w:lineRule="auto"/>
        <w:ind w:left="708" w:firstLine="708"/>
        <w:rPr>
          <w:sz w:val="20"/>
          <w:szCs w:val="20"/>
        </w:rPr>
      </w:pPr>
      <w:r w:rsidRPr="0091120A">
        <w:rPr>
          <w:sz w:val="20"/>
          <w:szCs w:val="20"/>
        </w:rPr>
        <w:t>Wir suchen zur Verstärkung unseres Bereiches Finanz- und Rechnungswesen einen</w:t>
      </w:r>
    </w:p>
    <w:p w:rsidR="001E447F" w:rsidRDefault="001E447F" w:rsidP="00234D90">
      <w:pPr>
        <w:spacing w:after="0" w:line="240" w:lineRule="auto"/>
      </w:pPr>
    </w:p>
    <w:p w:rsidR="001E447F" w:rsidRDefault="005101E2" w:rsidP="009112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Bilanzbuchhalter</w:t>
      </w:r>
      <w:r w:rsidR="008C3360" w:rsidRPr="001E44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8C3360" w:rsidRPr="001E447F">
        <w:rPr>
          <w:b/>
          <w:sz w:val="32"/>
          <w:szCs w:val="32"/>
        </w:rPr>
        <w:t>m/w</w:t>
      </w:r>
      <w:r>
        <w:rPr>
          <w:b/>
          <w:sz w:val="32"/>
          <w:szCs w:val="32"/>
        </w:rPr>
        <w:t>/d)</w:t>
      </w:r>
    </w:p>
    <w:p w:rsidR="00280E3C" w:rsidRDefault="00280E3C" w:rsidP="0091120A">
      <w:pPr>
        <w:spacing w:after="0" w:line="240" w:lineRule="auto"/>
        <w:jc w:val="center"/>
        <w:rPr>
          <w:b/>
          <w:sz w:val="32"/>
          <w:szCs w:val="32"/>
        </w:rPr>
      </w:pPr>
    </w:p>
    <w:p w:rsidR="009201F3" w:rsidRPr="009201F3" w:rsidRDefault="009201F3" w:rsidP="009201F3">
      <w:pPr>
        <w:spacing w:after="0" w:line="240" w:lineRule="auto"/>
        <w:rPr>
          <w:b/>
          <w:bCs/>
        </w:rPr>
      </w:pPr>
      <w:r w:rsidRPr="009201F3">
        <w:rPr>
          <w:b/>
          <w:bCs/>
        </w:rPr>
        <w:t>Ihre Aufgaben:</w:t>
      </w:r>
    </w:p>
    <w:p w:rsidR="009201F3" w:rsidRPr="0091120A" w:rsidRDefault="009201F3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Selbstständige und routinierte Erstellung der Monats- und Jahresabschlüsse nach HGB</w:t>
      </w:r>
    </w:p>
    <w:p w:rsidR="009201F3" w:rsidRPr="0091120A" w:rsidRDefault="009201F3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Kreditoren-, Debitoren und Anlagenbuchhaltung sowie Kontenklärung und –</w:t>
      </w:r>
      <w:proofErr w:type="spellStart"/>
      <w:r w:rsidRPr="0091120A">
        <w:rPr>
          <w:sz w:val="20"/>
          <w:szCs w:val="20"/>
        </w:rPr>
        <w:t>abstimmung</w:t>
      </w:r>
      <w:proofErr w:type="spellEnd"/>
    </w:p>
    <w:p w:rsidR="009201F3" w:rsidRDefault="009201F3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Prüfung und Buchung der Reisekostenabrechnung</w:t>
      </w:r>
    </w:p>
    <w:p w:rsidR="00733089" w:rsidRPr="0091120A" w:rsidRDefault="00733089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Buchung der Bank- und Lohnzahlungen</w:t>
      </w:r>
    </w:p>
    <w:p w:rsidR="009201F3" w:rsidRPr="0091120A" w:rsidRDefault="009201F3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Ansprechpartner bei Grundsatzfragen der Bilanzierung und Besteuerung</w:t>
      </w:r>
    </w:p>
    <w:p w:rsidR="009201F3" w:rsidRPr="0091120A" w:rsidRDefault="00733089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Ansprechpartner, </w:t>
      </w:r>
      <w:r w:rsidR="009201F3" w:rsidRPr="0091120A">
        <w:rPr>
          <w:sz w:val="20"/>
          <w:szCs w:val="20"/>
        </w:rPr>
        <w:t>Begleitung und Unterstützung bei Betriebs- und Wirtschaftsprüfungen</w:t>
      </w:r>
    </w:p>
    <w:p w:rsidR="009201F3" w:rsidRPr="0091120A" w:rsidRDefault="009201F3" w:rsidP="009201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Beratung der Geschäftsführung in allen Bilanzierungsfragen</w:t>
      </w:r>
    </w:p>
    <w:p w:rsidR="009201F3" w:rsidRPr="0091120A" w:rsidRDefault="009201F3" w:rsidP="0074592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Eigenverantwortliche Führung des Fachbereichs</w:t>
      </w:r>
    </w:p>
    <w:p w:rsidR="0091120A" w:rsidRDefault="0091120A" w:rsidP="0091120A">
      <w:pPr>
        <w:spacing w:after="0" w:line="240" w:lineRule="auto"/>
        <w:rPr>
          <w:b/>
          <w:bCs/>
        </w:rPr>
      </w:pPr>
    </w:p>
    <w:p w:rsidR="0091120A" w:rsidRPr="0091120A" w:rsidRDefault="0091120A" w:rsidP="0091120A">
      <w:pPr>
        <w:spacing w:after="0" w:line="240" w:lineRule="auto"/>
        <w:rPr>
          <w:b/>
          <w:bCs/>
        </w:rPr>
      </w:pPr>
      <w:r w:rsidRPr="009201F3">
        <w:rPr>
          <w:b/>
          <w:bCs/>
        </w:rPr>
        <w:t>Ihr Profil: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 xml:space="preserve">Eine erfolgreich abgeschlossene kaufmännische Ausbildung </w:t>
      </w:r>
      <w:r w:rsidR="005101E2">
        <w:rPr>
          <w:sz w:val="20"/>
          <w:szCs w:val="20"/>
        </w:rPr>
        <w:t>mit einer Weiterbildung zum Bilanzbuchhalter (m/w/d)</w:t>
      </w:r>
      <w:r w:rsidRPr="0091120A">
        <w:rPr>
          <w:sz w:val="20"/>
          <w:szCs w:val="20"/>
        </w:rPr>
        <w:t xml:space="preserve"> mit mehrjähriger einschlägiger Berufserfahrung in einem Industrieunternehmen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Fundierte Kenntnisse im Umgang mit Buchungsprozessen / Finanz- und Anlagenbuchhaltung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Eigenständige, strukturierte sowie lösungs- und ergebnisorientierte Arbeitsweise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Gute MS-Office Kenntnisse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Flexibilität und Dynamik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Organisationstalent</w:t>
      </w:r>
    </w:p>
    <w:p w:rsidR="0091120A" w:rsidRPr="0091120A" w:rsidRDefault="0091120A" w:rsidP="0091120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Ausgeprägte Hands-On Mentalität und Durchsetzungsvermögen</w:t>
      </w:r>
    </w:p>
    <w:p w:rsidR="001E447F" w:rsidRPr="009201F3" w:rsidRDefault="001E447F" w:rsidP="001E447F">
      <w:pPr>
        <w:spacing w:after="0" w:line="240" w:lineRule="auto"/>
        <w:ind w:left="720"/>
      </w:pPr>
    </w:p>
    <w:p w:rsidR="00234D90" w:rsidRPr="0091120A" w:rsidRDefault="00E60708" w:rsidP="00234D90">
      <w:pPr>
        <w:spacing w:after="0" w:line="240" w:lineRule="auto"/>
        <w:rPr>
          <w:rFonts w:eastAsia="Times New Roman" w:cs="Segoe UI"/>
          <w:sz w:val="20"/>
          <w:szCs w:val="20"/>
          <w:lang w:eastAsia="de-DE"/>
        </w:rPr>
      </w:pPr>
      <w:r w:rsidRPr="0091120A">
        <w:rPr>
          <w:rFonts w:eastAsia="Times New Roman" w:cs="Segoe UI"/>
          <w:sz w:val="20"/>
          <w:szCs w:val="20"/>
          <w:lang w:eastAsia="de-DE"/>
        </w:rPr>
        <w:t>Erarbeitung‎ und Analyse von relevanten Kennzahlen und Intercompany-Abstimmungen gehören ebenso zu Ihren Tätigkeiten.</w:t>
      </w:r>
      <w:r w:rsidRPr="0091120A">
        <w:rPr>
          <w:sz w:val="20"/>
          <w:szCs w:val="20"/>
        </w:rPr>
        <w:t xml:space="preserve"> Idealerweise haben Sie Kenntnisse in SAP und/oder </w:t>
      </w:r>
      <w:proofErr w:type="spellStart"/>
      <w:r w:rsidRPr="0091120A">
        <w:rPr>
          <w:sz w:val="20"/>
          <w:szCs w:val="20"/>
        </w:rPr>
        <w:t>eGecko</w:t>
      </w:r>
      <w:proofErr w:type="spellEnd"/>
      <w:r w:rsidRPr="0091120A">
        <w:rPr>
          <w:sz w:val="20"/>
          <w:szCs w:val="20"/>
        </w:rPr>
        <w:t>.</w:t>
      </w:r>
    </w:p>
    <w:p w:rsidR="00234D90" w:rsidRPr="0091120A" w:rsidRDefault="00234D90" w:rsidP="00234D90">
      <w:pPr>
        <w:spacing w:after="0" w:line="240" w:lineRule="auto"/>
        <w:rPr>
          <w:sz w:val="20"/>
          <w:szCs w:val="20"/>
        </w:rPr>
      </w:pPr>
    </w:p>
    <w:p w:rsidR="00234D90" w:rsidRPr="0091120A" w:rsidRDefault="00234D90" w:rsidP="00234D90">
      <w:p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Sollte Sie diese Herausforderung ansprechen, senden Sie bitte Ihre aussagefähigen Bewerbungsunterlagen mit frühestmöglichem Eintrittstermin</w:t>
      </w:r>
      <w:r w:rsidR="009201F3" w:rsidRPr="0091120A">
        <w:rPr>
          <w:sz w:val="20"/>
          <w:szCs w:val="20"/>
        </w:rPr>
        <w:t xml:space="preserve"> und Ihrer Gehaltsvorstellung</w:t>
      </w:r>
      <w:r w:rsidRPr="0091120A">
        <w:rPr>
          <w:sz w:val="20"/>
          <w:szCs w:val="20"/>
        </w:rPr>
        <w:t xml:space="preserve"> an</w:t>
      </w:r>
      <w:r w:rsidR="000F2893" w:rsidRPr="0091120A">
        <w:rPr>
          <w:sz w:val="20"/>
          <w:szCs w:val="20"/>
        </w:rPr>
        <w:t>:</w:t>
      </w:r>
    </w:p>
    <w:p w:rsidR="0091120A" w:rsidRDefault="0091120A" w:rsidP="00234D90">
      <w:pPr>
        <w:spacing w:after="0" w:line="240" w:lineRule="auto"/>
        <w:rPr>
          <w:sz w:val="20"/>
          <w:szCs w:val="20"/>
        </w:rPr>
      </w:pPr>
    </w:p>
    <w:p w:rsidR="00234D90" w:rsidRPr="00280E3C" w:rsidRDefault="00234D90" w:rsidP="00234D90">
      <w:p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 xml:space="preserve">HK </w:t>
      </w:r>
      <w:proofErr w:type="spellStart"/>
      <w:r w:rsidRPr="0091120A">
        <w:rPr>
          <w:sz w:val="20"/>
          <w:szCs w:val="20"/>
        </w:rPr>
        <w:t>Cosmetic</w:t>
      </w:r>
      <w:proofErr w:type="spellEnd"/>
      <w:r w:rsidRPr="0091120A">
        <w:rPr>
          <w:sz w:val="20"/>
          <w:szCs w:val="20"/>
        </w:rPr>
        <w:t xml:space="preserve"> </w:t>
      </w:r>
      <w:proofErr w:type="spellStart"/>
      <w:r w:rsidRPr="0091120A">
        <w:rPr>
          <w:sz w:val="20"/>
          <w:szCs w:val="20"/>
        </w:rPr>
        <w:t>Packaging</w:t>
      </w:r>
      <w:proofErr w:type="spellEnd"/>
      <w:r w:rsidRPr="0091120A">
        <w:rPr>
          <w:sz w:val="20"/>
          <w:szCs w:val="20"/>
        </w:rPr>
        <w:t xml:space="preserve"> GmbH</w:t>
      </w:r>
      <w:r w:rsidR="00280E3C">
        <w:rPr>
          <w:sz w:val="20"/>
          <w:szCs w:val="20"/>
        </w:rPr>
        <w:t xml:space="preserve">, </w:t>
      </w:r>
      <w:r w:rsidR="00E60708" w:rsidRPr="0091120A">
        <w:rPr>
          <w:sz w:val="20"/>
          <w:szCs w:val="20"/>
        </w:rPr>
        <w:t>Personalabteilung</w:t>
      </w:r>
      <w:r w:rsidR="00280E3C">
        <w:rPr>
          <w:sz w:val="20"/>
          <w:szCs w:val="20"/>
        </w:rPr>
        <w:t xml:space="preserve"> </w:t>
      </w:r>
      <w:r w:rsidR="00E60708" w:rsidRPr="0091120A">
        <w:rPr>
          <w:sz w:val="20"/>
          <w:szCs w:val="20"/>
        </w:rPr>
        <w:t>Frau Klimm</w:t>
      </w:r>
      <w:r w:rsidR="00280E3C">
        <w:rPr>
          <w:sz w:val="20"/>
          <w:szCs w:val="20"/>
        </w:rPr>
        <w:t xml:space="preserve">, </w:t>
      </w:r>
      <w:r w:rsidRPr="00280E3C">
        <w:rPr>
          <w:sz w:val="20"/>
          <w:szCs w:val="20"/>
        </w:rPr>
        <w:t>Fabrikweg 3</w:t>
      </w:r>
      <w:r w:rsidR="00280E3C">
        <w:rPr>
          <w:sz w:val="20"/>
          <w:szCs w:val="20"/>
        </w:rPr>
        <w:t xml:space="preserve">, </w:t>
      </w:r>
      <w:r w:rsidRPr="00280E3C">
        <w:rPr>
          <w:sz w:val="20"/>
          <w:szCs w:val="20"/>
        </w:rPr>
        <w:t>96450 Coburg</w:t>
      </w:r>
    </w:p>
    <w:p w:rsidR="00234D90" w:rsidRPr="0091120A" w:rsidRDefault="00733089" w:rsidP="00234D90">
      <w:pPr>
        <w:spacing w:after="0" w:line="240" w:lineRule="auto"/>
        <w:rPr>
          <w:sz w:val="20"/>
          <w:szCs w:val="20"/>
        </w:rPr>
      </w:pPr>
      <w:hyperlink r:id="rId7" w:history="1">
        <w:r w:rsidR="001130CB" w:rsidRPr="00733089">
          <w:rPr>
            <w:rStyle w:val="Hyperlink"/>
            <w:sz w:val="20"/>
            <w:szCs w:val="20"/>
          </w:rPr>
          <w:t>s.klimm@hkoch.de</w:t>
        </w:r>
      </w:hyperlink>
      <w:bookmarkStart w:id="0" w:name="_GoBack"/>
      <w:bookmarkEnd w:id="0"/>
    </w:p>
    <w:p w:rsidR="00234D90" w:rsidRPr="0091120A" w:rsidRDefault="00234D90" w:rsidP="00234D90">
      <w:pPr>
        <w:spacing w:after="0" w:line="240" w:lineRule="auto"/>
        <w:rPr>
          <w:sz w:val="20"/>
          <w:szCs w:val="20"/>
        </w:rPr>
      </w:pPr>
    </w:p>
    <w:p w:rsidR="00DC2681" w:rsidRPr="0091120A" w:rsidRDefault="00234D90" w:rsidP="00DC2681">
      <w:pPr>
        <w:spacing w:after="0" w:line="240" w:lineRule="auto"/>
        <w:rPr>
          <w:sz w:val="20"/>
          <w:szCs w:val="20"/>
        </w:rPr>
      </w:pPr>
      <w:r w:rsidRPr="0091120A">
        <w:rPr>
          <w:sz w:val="20"/>
          <w:szCs w:val="20"/>
        </w:rPr>
        <w:t>Für Rüc</w:t>
      </w:r>
      <w:r w:rsidR="001130CB" w:rsidRPr="0091120A">
        <w:rPr>
          <w:sz w:val="20"/>
          <w:szCs w:val="20"/>
        </w:rPr>
        <w:t>kfragen steht Ihnen Herr Wank (Tel. 09561/240-235</w:t>
      </w:r>
      <w:r w:rsidRPr="0091120A">
        <w:rPr>
          <w:sz w:val="20"/>
          <w:szCs w:val="20"/>
        </w:rPr>
        <w:t xml:space="preserve">) </w:t>
      </w:r>
      <w:r w:rsidR="001130CB" w:rsidRPr="0091120A">
        <w:rPr>
          <w:sz w:val="20"/>
          <w:szCs w:val="20"/>
        </w:rPr>
        <w:t xml:space="preserve">bzw. Frau Klimm </w:t>
      </w:r>
      <w:r w:rsidR="005101E2">
        <w:rPr>
          <w:sz w:val="20"/>
          <w:szCs w:val="20"/>
        </w:rPr>
        <w:t xml:space="preserve">(Tel. 09561/240-129) </w:t>
      </w:r>
      <w:r w:rsidRPr="0091120A">
        <w:rPr>
          <w:sz w:val="20"/>
          <w:szCs w:val="20"/>
        </w:rPr>
        <w:t>gerne zur Verfügung.</w:t>
      </w:r>
    </w:p>
    <w:sectPr w:rsidR="00DC2681" w:rsidRPr="0091120A" w:rsidSect="00931BD6">
      <w:headerReference w:type="default" r:id="rId8"/>
      <w:pgSz w:w="11906" w:h="16838"/>
      <w:pgMar w:top="2953" w:right="1133" w:bottom="1134" w:left="1134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90" w:rsidRDefault="00234D90" w:rsidP="00931BD6">
      <w:pPr>
        <w:spacing w:after="0" w:line="240" w:lineRule="auto"/>
      </w:pPr>
      <w:r>
        <w:separator/>
      </w:r>
    </w:p>
  </w:endnote>
  <w:endnote w:type="continuationSeparator" w:id="0">
    <w:p w:rsidR="00234D90" w:rsidRDefault="00234D90" w:rsidP="009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90" w:rsidRDefault="00234D90" w:rsidP="00931BD6">
      <w:pPr>
        <w:spacing w:after="0" w:line="240" w:lineRule="auto"/>
      </w:pPr>
      <w:r>
        <w:separator/>
      </w:r>
    </w:p>
  </w:footnote>
  <w:footnote w:type="continuationSeparator" w:id="0">
    <w:p w:rsidR="00234D90" w:rsidRDefault="00234D90" w:rsidP="009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20" w:rsidRDefault="00751BD1">
    <w:pPr>
      <w:pStyle w:val="Kopfzeile"/>
    </w:pPr>
    <w:r>
      <w:tab/>
    </w:r>
    <w:r>
      <w:tab/>
    </w:r>
    <w:r>
      <w:tab/>
    </w:r>
    <w:r>
      <w:tab/>
    </w:r>
    <w:r>
      <w:tab/>
    </w:r>
    <w:r w:rsidRPr="00751BD1">
      <w:rPr>
        <w:noProof/>
        <w:lang w:eastAsia="de-DE"/>
      </w:rPr>
      <w:drawing>
        <wp:inline distT="0" distB="0" distL="0" distR="0">
          <wp:extent cx="742950" cy="908050"/>
          <wp:effectExtent l="0" t="0" r="0" b="6350"/>
          <wp:docPr id="1" name="Grafik 1" descr="\\hkarchiv\archiv\FORMULARE\Logos\HK-Logo+Vorlagen\hk_logo_farbe_verti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karchiv\archiv\FORMULARE\Logos\HK-Logo+Vorlagen\hk_logo_farbe_vertik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4" cy="92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A2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948ED" wp14:editId="017F9F1E">
              <wp:simplePos x="0" y="0"/>
              <wp:positionH relativeFrom="column">
                <wp:posOffset>4794884</wp:posOffset>
              </wp:positionH>
              <wp:positionV relativeFrom="paragraph">
                <wp:posOffset>1036320</wp:posOffset>
              </wp:positionV>
              <wp:extent cx="1476375" cy="1437640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3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20" w:rsidRPr="000E7B58" w:rsidRDefault="00440A20" w:rsidP="00440A2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948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7.55pt;margin-top:81.6pt;width:116.2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" stroked="f">
              <v:textbox>
                <w:txbxContent>
                  <w:p w:rsidR="00440A20" w:rsidRPr="000E7B58" w:rsidRDefault="00440A20" w:rsidP="00440A20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77F"/>
    <w:multiLevelType w:val="multilevel"/>
    <w:tmpl w:val="EC5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A4E3B"/>
    <w:multiLevelType w:val="multilevel"/>
    <w:tmpl w:val="07F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90"/>
    <w:rsid w:val="000464F0"/>
    <w:rsid w:val="000E7B58"/>
    <w:rsid w:val="000F2893"/>
    <w:rsid w:val="001130CB"/>
    <w:rsid w:val="001E447F"/>
    <w:rsid w:val="00234D90"/>
    <w:rsid w:val="00270900"/>
    <w:rsid w:val="00280E3C"/>
    <w:rsid w:val="003107C7"/>
    <w:rsid w:val="00404705"/>
    <w:rsid w:val="00440A20"/>
    <w:rsid w:val="005101E2"/>
    <w:rsid w:val="0059302A"/>
    <w:rsid w:val="006B6F8C"/>
    <w:rsid w:val="00733089"/>
    <w:rsid w:val="0074592C"/>
    <w:rsid w:val="00751BD1"/>
    <w:rsid w:val="0079250F"/>
    <w:rsid w:val="007F6C78"/>
    <w:rsid w:val="008C3360"/>
    <w:rsid w:val="0091120A"/>
    <w:rsid w:val="009201F3"/>
    <w:rsid w:val="00931BD6"/>
    <w:rsid w:val="00A20277"/>
    <w:rsid w:val="00A712BC"/>
    <w:rsid w:val="00BD3182"/>
    <w:rsid w:val="00CF5242"/>
    <w:rsid w:val="00DC2681"/>
    <w:rsid w:val="00DC344F"/>
    <w:rsid w:val="00DE42DF"/>
    <w:rsid w:val="00E310B8"/>
    <w:rsid w:val="00E3794F"/>
    <w:rsid w:val="00E60708"/>
    <w:rsid w:val="00E66DBF"/>
    <w:rsid w:val="00F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718906"/>
  <w15:docId w15:val="{97E78A72-3202-40B8-9F3C-FC8BAD6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BD6"/>
  </w:style>
  <w:style w:type="paragraph" w:styleId="Fuzeile">
    <w:name w:val="footer"/>
    <w:basedOn w:val="Standard"/>
    <w:link w:val="FuzeileZchn"/>
    <w:uiPriority w:val="99"/>
    <w:unhideWhenUsed/>
    <w:rsid w:val="009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B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A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2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klimm@hko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_rattay\Documents\Benutzerdefinierte%20Office-Vorlagen\Briefvorlage%20H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HKE.dotx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Rattay</dc:creator>
  <cp:lastModifiedBy>Susanne Klimm</cp:lastModifiedBy>
  <cp:revision>16</cp:revision>
  <cp:lastPrinted>2015-09-14T06:28:00Z</cp:lastPrinted>
  <dcterms:created xsi:type="dcterms:W3CDTF">2016-06-22T11:22:00Z</dcterms:created>
  <dcterms:modified xsi:type="dcterms:W3CDTF">2021-09-09T08:52:00Z</dcterms:modified>
</cp:coreProperties>
</file>